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093" w:rsidRPr="00A73DDB" w:rsidRDefault="00511093" w:rsidP="00511093">
      <w:pPr>
        <w:rPr>
          <w:i/>
        </w:rPr>
      </w:pPr>
    </w:p>
    <w:p w:rsidR="00511093" w:rsidRPr="00A73DDB" w:rsidRDefault="00511093" w:rsidP="00511093"/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>With the introduction of new EU General Data Protection Legislation (GDPR) effective from May 25</w:t>
      </w:r>
      <w:r w:rsidRPr="00A73DDB">
        <w:rPr>
          <w:sz w:val="24"/>
          <w:szCs w:val="24"/>
          <w:vertAlign w:val="superscript"/>
        </w:rPr>
        <w:t>th</w:t>
      </w:r>
      <w:r w:rsidRPr="00A73DDB">
        <w:rPr>
          <w:sz w:val="24"/>
          <w:szCs w:val="24"/>
        </w:rPr>
        <w:t xml:space="preserve"> 2018, we will now require your written permission to retain your personal data on our electronic system.</w:t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 xml:space="preserve">The data we have will be the information we ask you to fill out on your first attendance with us and subsequent accounting details and correspondence. </w:t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 xml:space="preserve">No treatment records are kept electronically. We do not use your personal details for marketing </w:t>
      </w:r>
      <w:proofErr w:type="gramStart"/>
      <w:r w:rsidRPr="00A73DDB">
        <w:rPr>
          <w:sz w:val="24"/>
          <w:szCs w:val="24"/>
        </w:rPr>
        <w:t>purposes</w:t>
      </w:r>
      <w:proofErr w:type="gramEnd"/>
      <w:r w:rsidRPr="00A73DDB">
        <w:rPr>
          <w:sz w:val="24"/>
          <w:szCs w:val="24"/>
        </w:rPr>
        <w:t xml:space="preserve">. </w:t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>I give my permission to retain my personal data:</w:t>
      </w:r>
      <w:r w:rsidRPr="00A73DDB">
        <w:rPr>
          <w:sz w:val="24"/>
          <w:szCs w:val="24"/>
        </w:rPr>
        <w:tab/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>Name ………………………………………………………………</w:t>
      </w:r>
      <w:r w:rsidRPr="00A73DDB">
        <w:rPr>
          <w:sz w:val="24"/>
          <w:szCs w:val="24"/>
        </w:rPr>
        <w:tab/>
      </w:r>
      <w:r w:rsidRPr="00A73DDB">
        <w:rPr>
          <w:sz w:val="24"/>
          <w:szCs w:val="24"/>
        </w:rPr>
        <w:tab/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 xml:space="preserve">Signature ………………………………………………………….      </w:t>
      </w:r>
      <w:proofErr w:type="gramStart"/>
      <w:r w:rsidRPr="00A73DDB">
        <w:rPr>
          <w:sz w:val="24"/>
          <w:szCs w:val="24"/>
        </w:rPr>
        <w:t>Date  …</w:t>
      </w:r>
      <w:proofErr w:type="gramEnd"/>
      <w:r w:rsidRPr="00A73DDB">
        <w:rPr>
          <w:sz w:val="24"/>
          <w:szCs w:val="24"/>
        </w:rPr>
        <w:t>………………………………………………..</w:t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>I would like to withdraw permission to retain my personal data:</w:t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 xml:space="preserve">Signature ………………………………………………………….     </w:t>
      </w:r>
      <w:proofErr w:type="gramStart"/>
      <w:r w:rsidRPr="00A73DDB">
        <w:rPr>
          <w:sz w:val="24"/>
          <w:szCs w:val="24"/>
        </w:rPr>
        <w:t>Date  …</w:t>
      </w:r>
      <w:proofErr w:type="gramEnd"/>
      <w:r w:rsidRPr="00A73DDB">
        <w:rPr>
          <w:sz w:val="24"/>
          <w:szCs w:val="24"/>
        </w:rPr>
        <w:t>………………………………………………..</w:t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>More information on this can be found on our web site.</w:t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proofErr w:type="gramStart"/>
      <w:r w:rsidRPr="00A73DDB">
        <w:rPr>
          <w:b/>
          <w:sz w:val="24"/>
          <w:szCs w:val="24"/>
        </w:rPr>
        <w:t xml:space="preserve">Communication preferences in relation to your appointments </w:t>
      </w:r>
      <w:proofErr w:type="spellStart"/>
      <w:r w:rsidRPr="00A73DDB">
        <w:rPr>
          <w:b/>
          <w:sz w:val="24"/>
          <w:szCs w:val="24"/>
        </w:rPr>
        <w:t>ie</w:t>
      </w:r>
      <w:proofErr w:type="spellEnd"/>
      <w:r w:rsidRPr="00A73DDB">
        <w:rPr>
          <w:sz w:val="24"/>
          <w:szCs w:val="24"/>
        </w:rPr>
        <w:t>.</w:t>
      </w:r>
      <w:proofErr w:type="gramEnd"/>
      <w:r w:rsidRPr="00A73DDB">
        <w:rPr>
          <w:sz w:val="24"/>
          <w:szCs w:val="24"/>
        </w:rPr>
        <w:t xml:space="preserve"> If you need to change, cancel or remind you of an appointment. </w:t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>I am happy to be contacted by:</w:t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>E-mail                      □</w:t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>Phone                     □</w:t>
      </w:r>
    </w:p>
    <w:p w:rsidR="00A73DDB" w:rsidRPr="00A73DDB" w:rsidRDefault="00A73DDB" w:rsidP="00A73DDB">
      <w:pPr>
        <w:pStyle w:val="NoSpacing"/>
        <w:rPr>
          <w:sz w:val="24"/>
          <w:szCs w:val="24"/>
        </w:rPr>
      </w:pPr>
    </w:p>
    <w:p w:rsidR="00A73DDB" w:rsidRPr="00A73DDB" w:rsidRDefault="00A73DDB" w:rsidP="00A73DDB">
      <w:pPr>
        <w:pStyle w:val="NoSpacing"/>
        <w:rPr>
          <w:sz w:val="24"/>
          <w:szCs w:val="24"/>
        </w:rPr>
      </w:pPr>
      <w:r w:rsidRPr="00A73DDB">
        <w:rPr>
          <w:sz w:val="24"/>
          <w:szCs w:val="24"/>
        </w:rPr>
        <w:t>Answer phone       □</w:t>
      </w:r>
    </w:p>
    <w:sectPr w:rsidR="00A73DDB" w:rsidRPr="00A73DDB" w:rsidSect="002E37A5">
      <w:headerReference w:type="default" r:id="rId6"/>
      <w:pgSz w:w="11906" w:h="16838"/>
      <w:pgMar w:top="1985" w:right="1274" w:bottom="1440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F3D" w:rsidRDefault="003E2F3D" w:rsidP="006D4411">
      <w:pPr>
        <w:spacing w:line="240" w:lineRule="auto"/>
      </w:pPr>
      <w:r>
        <w:separator/>
      </w:r>
    </w:p>
  </w:endnote>
  <w:endnote w:type="continuationSeparator" w:id="0">
    <w:p w:rsidR="003E2F3D" w:rsidRDefault="003E2F3D" w:rsidP="006D44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F3D" w:rsidRDefault="003E2F3D" w:rsidP="006D4411">
      <w:pPr>
        <w:spacing w:line="240" w:lineRule="auto"/>
      </w:pPr>
      <w:r>
        <w:separator/>
      </w:r>
    </w:p>
  </w:footnote>
  <w:footnote w:type="continuationSeparator" w:id="0">
    <w:p w:rsidR="003E2F3D" w:rsidRDefault="003E2F3D" w:rsidP="006D441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47E" w:rsidRDefault="0029547E" w:rsidP="0029547E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64208" cy="905256"/>
          <wp:effectExtent l="19050" t="0" r="0" b="0"/>
          <wp:docPr id="2" name="Picture 1" descr="NF Logo ONLY (2) (546x29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 Logo ONLY (2) (546x297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420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4411" w:rsidRDefault="006D4411" w:rsidP="006D4411">
    <w:pPr>
      <w:pStyle w:val="Header"/>
      <w:tabs>
        <w:tab w:val="clear" w:pos="4513"/>
        <w:tab w:val="clear" w:pos="9026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attachedTemplate r:id="rId1"/>
  <w:defaultTabStop w:val="720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32394"/>
    <w:rsid w:val="00002026"/>
    <w:rsid w:val="00006757"/>
    <w:rsid w:val="000133C3"/>
    <w:rsid w:val="00023E1E"/>
    <w:rsid w:val="00030319"/>
    <w:rsid w:val="00037788"/>
    <w:rsid w:val="000436BD"/>
    <w:rsid w:val="00067B4D"/>
    <w:rsid w:val="00071260"/>
    <w:rsid w:val="0008282F"/>
    <w:rsid w:val="00084148"/>
    <w:rsid w:val="00084A19"/>
    <w:rsid w:val="000B1078"/>
    <w:rsid w:val="000B2D9B"/>
    <w:rsid w:val="000B3AD9"/>
    <w:rsid w:val="000B6B2B"/>
    <w:rsid w:val="000C1EC3"/>
    <w:rsid w:val="000D0A4E"/>
    <w:rsid w:val="000D15E2"/>
    <w:rsid w:val="000F35B4"/>
    <w:rsid w:val="0010191E"/>
    <w:rsid w:val="00104F94"/>
    <w:rsid w:val="00122124"/>
    <w:rsid w:val="00130159"/>
    <w:rsid w:val="0013068D"/>
    <w:rsid w:val="0013096A"/>
    <w:rsid w:val="00154D77"/>
    <w:rsid w:val="00157B2B"/>
    <w:rsid w:val="00165C32"/>
    <w:rsid w:val="0016731C"/>
    <w:rsid w:val="00175EE8"/>
    <w:rsid w:val="001A5003"/>
    <w:rsid w:val="001A75D9"/>
    <w:rsid w:val="001B68DD"/>
    <w:rsid w:val="001C363A"/>
    <w:rsid w:val="001D0232"/>
    <w:rsid w:val="001D3B6C"/>
    <w:rsid w:val="001D7490"/>
    <w:rsid w:val="001D74D1"/>
    <w:rsid w:val="001E6745"/>
    <w:rsid w:val="001E7099"/>
    <w:rsid w:val="00200BD7"/>
    <w:rsid w:val="002016EA"/>
    <w:rsid w:val="002035C7"/>
    <w:rsid w:val="002059C9"/>
    <w:rsid w:val="0021109F"/>
    <w:rsid w:val="002263C4"/>
    <w:rsid w:val="00232276"/>
    <w:rsid w:val="002349F9"/>
    <w:rsid w:val="00241B7A"/>
    <w:rsid w:val="002436D7"/>
    <w:rsid w:val="002505C0"/>
    <w:rsid w:val="002508FD"/>
    <w:rsid w:val="00254BB0"/>
    <w:rsid w:val="00263B82"/>
    <w:rsid w:val="002842AB"/>
    <w:rsid w:val="00293ED5"/>
    <w:rsid w:val="0029547E"/>
    <w:rsid w:val="00295B8F"/>
    <w:rsid w:val="002A3EA6"/>
    <w:rsid w:val="002C088C"/>
    <w:rsid w:val="002C1D98"/>
    <w:rsid w:val="002C2D21"/>
    <w:rsid w:val="002C3534"/>
    <w:rsid w:val="002E1F86"/>
    <w:rsid w:val="002E37A5"/>
    <w:rsid w:val="002E4A3D"/>
    <w:rsid w:val="002F3339"/>
    <w:rsid w:val="002F5DAA"/>
    <w:rsid w:val="00304872"/>
    <w:rsid w:val="00306084"/>
    <w:rsid w:val="003107BB"/>
    <w:rsid w:val="00315006"/>
    <w:rsid w:val="003338FA"/>
    <w:rsid w:val="00343C18"/>
    <w:rsid w:val="003550CA"/>
    <w:rsid w:val="003739DD"/>
    <w:rsid w:val="00375EDF"/>
    <w:rsid w:val="00383F97"/>
    <w:rsid w:val="0038791B"/>
    <w:rsid w:val="003A776F"/>
    <w:rsid w:val="003C39D3"/>
    <w:rsid w:val="003C60E2"/>
    <w:rsid w:val="003E2F13"/>
    <w:rsid w:val="003E2F3D"/>
    <w:rsid w:val="003E4D00"/>
    <w:rsid w:val="003F6745"/>
    <w:rsid w:val="004245C4"/>
    <w:rsid w:val="00436025"/>
    <w:rsid w:val="004372B1"/>
    <w:rsid w:val="004536B4"/>
    <w:rsid w:val="00454243"/>
    <w:rsid w:val="00457657"/>
    <w:rsid w:val="0048120B"/>
    <w:rsid w:val="00482734"/>
    <w:rsid w:val="00490878"/>
    <w:rsid w:val="00493915"/>
    <w:rsid w:val="004A467C"/>
    <w:rsid w:val="004A5ACC"/>
    <w:rsid w:val="004D082C"/>
    <w:rsid w:val="004D0BCD"/>
    <w:rsid w:val="004E116D"/>
    <w:rsid w:val="004E2F07"/>
    <w:rsid w:val="004F168A"/>
    <w:rsid w:val="00502F69"/>
    <w:rsid w:val="00511093"/>
    <w:rsid w:val="00511B0C"/>
    <w:rsid w:val="0051576D"/>
    <w:rsid w:val="00521034"/>
    <w:rsid w:val="00531B62"/>
    <w:rsid w:val="0054530B"/>
    <w:rsid w:val="00560134"/>
    <w:rsid w:val="00561DE1"/>
    <w:rsid w:val="00577E34"/>
    <w:rsid w:val="00587A2D"/>
    <w:rsid w:val="00591B92"/>
    <w:rsid w:val="005A22D9"/>
    <w:rsid w:val="005A6CF9"/>
    <w:rsid w:val="005A798F"/>
    <w:rsid w:val="005B148D"/>
    <w:rsid w:val="005B2AB0"/>
    <w:rsid w:val="005D357B"/>
    <w:rsid w:val="005E3E90"/>
    <w:rsid w:val="005F5D32"/>
    <w:rsid w:val="005F6314"/>
    <w:rsid w:val="00625228"/>
    <w:rsid w:val="006361E0"/>
    <w:rsid w:val="00661035"/>
    <w:rsid w:val="00661D6B"/>
    <w:rsid w:val="00664541"/>
    <w:rsid w:val="00671AF5"/>
    <w:rsid w:val="00674ACB"/>
    <w:rsid w:val="00690A5D"/>
    <w:rsid w:val="006A44EA"/>
    <w:rsid w:val="006B4B79"/>
    <w:rsid w:val="006C5A55"/>
    <w:rsid w:val="006D4411"/>
    <w:rsid w:val="006D6292"/>
    <w:rsid w:val="006F626E"/>
    <w:rsid w:val="006F77D1"/>
    <w:rsid w:val="007024DE"/>
    <w:rsid w:val="00703898"/>
    <w:rsid w:val="00707F03"/>
    <w:rsid w:val="00711F9A"/>
    <w:rsid w:val="00716A1D"/>
    <w:rsid w:val="00716B1F"/>
    <w:rsid w:val="007218FD"/>
    <w:rsid w:val="00730381"/>
    <w:rsid w:val="00742596"/>
    <w:rsid w:val="00744023"/>
    <w:rsid w:val="00745A7F"/>
    <w:rsid w:val="00751A06"/>
    <w:rsid w:val="007548AC"/>
    <w:rsid w:val="00755BFC"/>
    <w:rsid w:val="00767CC9"/>
    <w:rsid w:val="00770086"/>
    <w:rsid w:val="00773EA6"/>
    <w:rsid w:val="00781E0A"/>
    <w:rsid w:val="00783E61"/>
    <w:rsid w:val="0078471A"/>
    <w:rsid w:val="007926BA"/>
    <w:rsid w:val="00794ED9"/>
    <w:rsid w:val="007B0FA6"/>
    <w:rsid w:val="007B70FA"/>
    <w:rsid w:val="007C6B2A"/>
    <w:rsid w:val="007D3438"/>
    <w:rsid w:val="007E4AEC"/>
    <w:rsid w:val="007E5824"/>
    <w:rsid w:val="0082106F"/>
    <w:rsid w:val="00824492"/>
    <w:rsid w:val="008248D7"/>
    <w:rsid w:val="008262F9"/>
    <w:rsid w:val="00830680"/>
    <w:rsid w:val="008345FF"/>
    <w:rsid w:val="00842C48"/>
    <w:rsid w:val="008515C6"/>
    <w:rsid w:val="00854D3C"/>
    <w:rsid w:val="00861285"/>
    <w:rsid w:val="00874BB7"/>
    <w:rsid w:val="008850B9"/>
    <w:rsid w:val="00892036"/>
    <w:rsid w:val="008929BA"/>
    <w:rsid w:val="00894E0F"/>
    <w:rsid w:val="008A4BF1"/>
    <w:rsid w:val="008B21E8"/>
    <w:rsid w:val="008B6177"/>
    <w:rsid w:val="008D7DCD"/>
    <w:rsid w:val="008F25AA"/>
    <w:rsid w:val="00906D11"/>
    <w:rsid w:val="00913399"/>
    <w:rsid w:val="00913EAD"/>
    <w:rsid w:val="00922393"/>
    <w:rsid w:val="00930410"/>
    <w:rsid w:val="00931105"/>
    <w:rsid w:val="009356E0"/>
    <w:rsid w:val="009376E1"/>
    <w:rsid w:val="00941AF4"/>
    <w:rsid w:val="00943861"/>
    <w:rsid w:val="00955082"/>
    <w:rsid w:val="00963847"/>
    <w:rsid w:val="00971CBB"/>
    <w:rsid w:val="009834D6"/>
    <w:rsid w:val="009835CA"/>
    <w:rsid w:val="009848FD"/>
    <w:rsid w:val="00984AF5"/>
    <w:rsid w:val="00986F0A"/>
    <w:rsid w:val="009870F5"/>
    <w:rsid w:val="0098718B"/>
    <w:rsid w:val="009C1413"/>
    <w:rsid w:val="009D09B3"/>
    <w:rsid w:val="009D4547"/>
    <w:rsid w:val="009D4DC7"/>
    <w:rsid w:val="009F554B"/>
    <w:rsid w:val="00A00FE2"/>
    <w:rsid w:val="00A04482"/>
    <w:rsid w:val="00A0554B"/>
    <w:rsid w:val="00A066E6"/>
    <w:rsid w:val="00A11D4C"/>
    <w:rsid w:val="00A15332"/>
    <w:rsid w:val="00A30138"/>
    <w:rsid w:val="00A363CA"/>
    <w:rsid w:val="00A43C74"/>
    <w:rsid w:val="00A572F4"/>
    <w:rsid w:val="00A633BE"/>
    <w:rsid w:val="00A73DDB"/>
    <w:rsid w:val="00A74CE8"/>
    <w:rsid w:val="00AA4185"/>
    <w:rsid w:val="00AA4F2F"/>
    <w:rsid w:val="00AB0BF7"/>
    <w:rsid w:val="00AB19A1"/>
    <w:rsid w:val="00AB1A92"/>
    <w:rsid w:val="00AB6865"/>
    <w:rsid w:val="00AC27F8"/>
    <w:rsid w:val="00AC3875"/>
    <w:rsid w:val="00AC3DA7"/>
    <w:rsid w:val="00AD1D16"/>
    <w:rsid w:val="00AD5DC0"/>
    <w:rsid w:val="00AD6074"/>
    <w:rsid w:val="00B02A4E"/>
    <w:rsid w:val="00B03799"/>
    <w:rsid w:val="00B133A4"/>
    <w:rsid w:val="00B15E25"/>
    <w:rsid w:val="00B2161D"/>
    <w:rsid w:val="00B233E6"/>
    <w:rsid w:val="00B33735"/>
    <w:rsid w:val="00B37560"/>
    <w:rsid w:val="00B45F05"/>
    <w:rsid w:val="00B53912"/>
    <w:rsid w:val="00B81E27"/>
    <w:rsid w:val="00B941D0"/>
    <w:rsid w:val="00B95B26"/>
    <w:rsid w:val="00BA5951"/>
    <w:rsid w:val="00BB6516"/>
    <w:rsid w:val="00BB758E"/>
    <w:rsid w:val="00BE34E9"/>
    <w:rsid w:val="00BE3AB2"/>
    <w:rsid w:val="00BE56CD"/>
    <w:rsid w:val="00BE70C3"/>
    <w:rsid w:val="00BF35A0"/>
    <w:rsid w:val="00BF4DC5"/>
    <w:rsid w:val="00C05909"/>
    <w:rsid w:val="00C313A3"/>
    <w:rsid w:val="00C32394"/>
    <w:rsid w:val="00C33050"/>
    <w:rsid w:val="00C35C5C"/>
    <w:rsid w:val="00C36E9F"/>
    <w:rsid w:val="00C40955"/>
    <w:rsid w:val="00C52B63"/>
    <w:rsid w:val="00C5349D"/>
    <w:rsid w:val="00C56B8B"/>
    <w:rsid w:val="00C572F4"/>
    <w:rsid w:val="00C575C3"/>
    <w:rsid w:val="00C57F93"/>
    <w:rsid w:val="00C7169C"/>
    <w:rsid w:val="00C766F2"/>
    <w:rsid w:val="00C76BDD"/>
    <w:rsid w:val="00C82804"/>
    <w:rsid w:val="00C846B7"/>
    <w:rsid w:val="00C93C81"/>
    <w:rsid w:val="00C94DBA"/>
    <w:rsid w:val="00CA40B1"/>
    <w:rsid w:val="00CA60FC"/>
    <w:rsid w:val="00CC05D6"/>
    <w:rsid w:val="00CC4634"/>
    <w:rsid w:val="00CE3D39"/>
    <w:rsid w:val="00CE5540"/>
    <w:rsid w:val="00CF0AC8"/>
    <w:rsid w:val="00CF5103"/>
    <w:rsid w:val="00CF541E"/>
    <w:rsid w:val="00D00D85"/>
    <w:rsid w:val="00D02900"/>
    <w:rsid w:val="00D07210"/>
    <w:rsid w:val="00D07C1F"/>
    <w:rsid w:val="00D12A41"/>
    <w:rsid w:val="00D30E39"/>
    <w:rsid w:val="00D35E74"/>
    <w:rsid w:val="00D35EB9"/>
    <w:rsid w:val="00D36032"/>
    <w:rsid w:val="00D50333"/>
    <w:rsid w:val="00D509F8"/>
    <w:rsid w:val="00D61C86"/>
    <w:rsid w:val="00D65F42"/>
    <w:rsid w:val="00D7339A"/>
    <w:rsid w:val="00D76E5C"/>
    <w:rsid w:val="00D909D6"/>
    <w:rsid w:val="00D92BDB"/>
    <w:rsid w:val="00D944CC"/>
    <w:rsid w:val="00DA2014"/>
    <w:rsid w:val="00DB1E1F"/>
    <w:rsid w:val="00DB31A6"/>
    <w:rsid w:val="00DB4C07"/>
    <w:rsid w:val="00DD516A"/>
    <w:rsid w:val="00DE2904"/>
    <w:rsid w:val="00DF7C9D"/>
    <w:rsid w:val="00E02E3B"/>
    <w:rsid w:val="00E26253"/>
    <w:rsid w:val="00E27233"/>
    <w:rsid w:val="00E42C6A"/>
    <w:rsid w:val="00E4721C"/>
    <w:rsid w:val="00E55E56"/>
    <w:rsid w:val="00E733DF"/>
    <w:rsid w:val="00E91DEC"/>
    <w:rsid w:val="00EA07F7"/>
    <w:rsid w:val="00EC18D6"/>
    <w:rsid w:val="00EC7077"/>
    <w:rsid w:val="00ED1479"/>
    <w:rsid w:val="00ED6E62"/>
    <w:rsid w:val="00EE288B"/>
    <w:rsid w:val="00EE75A2"/>
    <w:rsid w:val="00F11956"/>
    <w:rsid w:val="00F12346"/>
    <w:rsid w:val="00F52177"/>
    <w:rsid w:val="00F65291"/>
    <w:rsid w:val="00F818B0"/>
    <w:rsid w:val="00F92D57"/>
    <w:rsid w:val="00F9694B"/>
    <w:rsid w:val="00F97318"/>
    <w:rsid w:val="00FA18EE"/>
    <w:rsid w:val="00FB01CF"/>
    <w:rsid w:val="00FB446C"/>
    <w:rsid w:val="00FC3802"/>
    <w:rsid w:val="00FD276A"/>
    <w:rsid w:val="00FF2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ajorBidi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B4B79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441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411"/>
  </w:style>
  <w:style w:type="paragraph" w:styleId="Footer">
    <w:name w:val="footer"/>
    <w:basedOn w:val="Normal"/>
    <w:link w:val="FooterChar"/>
    <w:uiPriority w:val="99"/>
    <w:semiHidden/>
    <w:unhideWhenUsed/>
    <w:rsid w:val="006D441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4411"/>
  </w:style>
  <w:style w:type="character" w:styleId="Strong">
    <w:name w:val="Strong"/>
    <w:basedOn w:val="DefaultParagraphFont"/>
    <w:uiPriority w:val="22"/>
    <w:qFormat/>
    <w:rsid w:val="00511B0C"/>
    <w:rPr>
      <w:b/>
      <w:bCs/>
    </w:rPr>
  </w:style>
  <w:style w:type="paragraph" w:styleId="NoSpacing">
    <w:name w:val="No Spacing"/>
    <w:uiPriority w:val="1"/>
    <w:qFormat/>
    <w:rsid w:val="00A73DDB"/>
    <w:pPr>
      <w:spacing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%20Forest%20PSIC\Desktop\letter%20to%20email%20or%20fa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to email or fax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Forest PSIC</dc:creator>
  <cp:lastModifiedBy>Owner</cp:lastModifiedBy>
  <cp:revision>2</cp:revision>
  <cp:lastPrinted>2018-11-13T10:38:00Z</cp:lastPrinted>
  <dcterms:created xsi:type="dcterms:W3CDTF">2019-03-12T10:42:00Z</dcterms:created>
  <dcterms:modified xsi:type="dcterms:W3CDTF">2019-03-12T10:42:00Z</dcterms:modified>
</cp:coreProperties>
</file>